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1CE6" w14:textId="77777777" w:rsidR="00C607D3" w:rsidRPr="00C607D3" w:rsidRDefault="00C607D3" w:rsidP="00B12B36">
      <w:pPr>
        <w:jc w:val="center"/>
        <w:rPr>
          <w:rFonts w:ascii="黑体" w:eastAsia="黑体"/>
          <w:sz w:val="22"/>
          <w:szCs w:val="22"/>
        </w:rPr>
      </w:pPr>
    </w:p>
    <w:p w14:paraId="6AF3134B" w14:textId="65AC118C" w:rsidR="00BB5634" w:rsidRPr="00B12B36" w:rsidRDefault="003E763C" w:rsidP="00B12B3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南京医科大学教职工在职攻读学位审批表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39"/>
        <w:gridCol w:w="517"/>
        <w:gridCol w:w="624"/>
        <w:gridCol w:w="999"/>
        <w:gridCol w:w="284"/>
        <w:gridCol w:w="1284"/>
        <w:gridCol w:w="7"/>
        <w:gridCol w:w="1559"/>
        <w:gridCol w:w="37"/>
        <w:gridCol w:w="1248"/>
        <w:gridCol w:w="424"/>
        <w:gridCol w:w="1539"/>
      </w:tblGrid>
      <w:tr w:rsidR="00BB5634" w14:paraId="3F959271" w14:textId="77777777" w:rsidTr="001A22C1">
        <w:trPr>
          <w:trHeight w:val="464"/>
          <w:jc w:val="center"/>
        </w:trPr>
        <w:tc>
          <w:tcPr>
            <w:tcW w:w="1622" w:type="dxa"/>
            <w:gridSpan w:val="3"/>
            <w:vAlign w:val="center"/>
          </w:tcPr>
          <w:p w14:paraId="0A3807E8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学院/部门</w:t>
            </w:r>
          </w:p>
        </w:tc>
        <w:tc>
          <w:tcPr>
            <w:tcW w:w="1623" w:type="dxa"/>
            <w:gridSpan w:val="2"/>
            <w:vAlign w:val="center"/>
          </w:tcPr>
          <w:p w14:paraId="2293F2E0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20D93991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学系/科室</w:t>
            </w:r>
          </w:p>
        </w:tc>
        <w:tc>
          <w:tcPr>
            <w:tcW w:w="1559" w:type="dxa"/>
            <w:vAlign w:val="center"/>
          </w:tcPr>
          <w:p w14:paraId="48824060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47EC6E67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来校工作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537" w:type="dxa"/>
            <w:vAlign w:val="center"/>
          </w:tcPr>
          <w:p w14:paraId="545442DA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5634" w14:paraId="19C3533B" w14:textId="77777777" w:rsidTr="001A22C1">
        <w:trPr>
          <w:trHeight w:val="448"/>
          <w:jc w:val="center"/>
        </w:trPr>
        <w:tc>
          <w:tcPr>
            <w:tcW w:w="1622" w:type="dxa"/>
            <w:gridSpan w:val="3"/>
            <w:vAlign w:val="center"/>
          </w:tcPr>
          <w:p w14:paraId="681FCC72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　名</w:t>
            </w:r>
          </w:p>
        </w:tc>
        <w:tc>
          <w:tcPr>
            <w:tcW w:w="1623" w:type="dxa"/>
            <w:gridSpan w:val="2"/>
            <w:vAlign w:val="center"/>
          </w:tcPr>
          <w:p w14:paraId="26F311A0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5F7E34B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559" w:type="dxa"/>
            <w:vAlign w:val="center"/>
          </w:tcPr>
          <w:p w14:paraId="21D7889E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64A0DD1A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37" w:type="dxa"/>
            <w:vAlign w:val="center"/>
          </w:tcPr>
          <w:p w14:paraId="0A4F2822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5634" w14:paraId="0868E638" w14:textId="77777777" w:rsidTr="001A22C1">
        <w:trPr>
          <w:trHeight w:val="448"/>
          <w:jc w:val="center"/>
        </w:trPr>
        <w:tc>
          <w:tcPr>
            <w:tcW w:w="1622" w:type="dxa"/>
            <w:gridSpan w:val="3"/>
            <w:vAlign w:val="center"/>
          </w:tcPr>
          <w:p w14:paraId="755CBEB8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职 称</w:t>
            </w:r>
          </w:p>
        </w:tc>
        <w:tc>
          <w:tcPr>
            <w:tcW w:w="1623" w:type="dxa"/>
            <w:gridSpan w:val="2"/>
            <w:vAlign w:val="center"/>
          </w:tcPr>
          <w:p w14:paraId="020D9335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3"/>
            <w:vAlign w:val="center"/>
          </w:tcPr>
          <w:p w14:paraId="5DD4FD31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现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14:paraId="4F022FB2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21ECA9EA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/>
                <w:sz w:val="24"/>
              </w:rPr>
              <w:t>号码</w:t>
            </w:r>
          </w:p>
        </w:tc>
        <w:tc>
          <w:tcPr>
            <w:tcW w:w="1537" w:type="dxa"/>
            <w:vAlign w:val="center"/>
          </w:tcPr>
          <w:p w14:paraId="0F3F3F37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5634" w14:paraId="591CCCC7" w14:textId="77777777" w:rsidTr="001A22C1">
        <w:trPr>
          <w:trHeight w:val="448"/>
          <w:jc w:val="center"/>
        </w:trPr>
        <w:tc>
          <w:tcPr>
            <w:tcW w:w="1622" w:type="dxa"/>
            <w:gridSpan w:val="3"/>
            <w:vAlign w:val="center"/>
          </w:tcPr>
          <w:p w14:paraId="3B549F87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623" w:type="dxa"/>
            <w:gridSpan w:val="2"/>
            <w:vAlign w:val="center"/>
          </w:tcPr>
          <w:p w14:paraId="3878C5D3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14:paraId="0C4A09F2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566" w:type="dxa"/>
            <w:gridSpan w:val="2"/>
            <w:vAlign w:val="center"/>
          </w:tcPr>
          <w:p w14:paraId="0F6C37AC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45A08226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37" w:type="dxa"/>
            <w:vAlign w:val="center"/>
          </w:tcPr>
          <w:p w14:paraId="39ADBC47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76BD" w14:paraId="2D3CC1A5" w14:textId="77777777" w:rsidTr="001A22C1">
        <w:trPr>
          <w:trHeight w:val="448"/>
          <w:jc w:val="center"/>
        </w:trPr>
        <w:tc>
          <w:tcPr>
            <w:tcW w:w="9627" w:type="dxa"/>
            <w:gridSpan w:val="13"/>
            <w:vAlign w:val="center"/>
          </w:tcPr>
          <w:p w14:paraId="19495489" w14:textId="693DC0A0" w:rsidR="000A76BD" w:rsidRDefault="000A76BD" w:rsidP="000A76BD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 w:rsidRPr="000A76BD">
              <w:rPr>
                <w:rFonts w:ascii="宋体" w:hAnsi="宋体" w:hint="eastAsia"/>
                <w:sz w:val="24"/>
              </w:rPr>
              <w:t>近五年获得校级表彰或年度考核优秀情况</w:t>
            </w:r>
          </w:p>
        </w:tc>
      </w:tr>
      <w:tr w:rsidR="009E71B3" w14:paraId="34AAEE05" w14:textId="77777777" w:rsidTr="001A22C1">
        <w:trPr>
          <w:trHeight w:val="448"/>
          <w:jc w:val="center"/>
        </w:trPr>
        <w:tc>
          <w:tcPr>
            <w:tcW w:w="1105" w:type="dxa"/>
            <w:gridSpan w:val="2"/>
            <w:vAlign w:val="center"/>
          </w:tcPr>
          <w:p w14:paraId="139C0F62" w14:textId="77777777" w:rsidR="009E71B3" w:rsidRDefault="009E71B3" w:rsidP="00B17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41" w:type="dxa"/>
            <w:gridSpan w:val="2"/>
            <w:vAlign w:val="center"/>
          </w:tcPr>
          <w:p w14:paraId="4CDA4E7D" w14:textId="3759CBC9" w:rsidR="009E71B3" w:rsidRDefault="009E71B3" w:rsidP="00B17470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6E020253" w14:textId="4BB9F10D" w:rsidR="009E71B3" w:rsidRDefault="009E71B3" w:rsidP="00B17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2887" w:type="dxa"/>
            <w:gridSpan w:val="4"/>
            <w:vAlign w:val="center"/>
          </w:tcPr>
          <w:p w14:paraId="5E202017" w14:textId="004E0246" w:rsidR="009E71B3" w:rsidRDefault="009E71B3" w:rsidP="00B17470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vAlign w:val="center"/>
          </w:tcPr>
          <w:p w14:paraId="117BE89A" w14:textId="3CAA630C" w:rsidR="009E71B3" w:rsidRDefault="009E71B3" w:rsidP="00B174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颁奖单位</w:t>
            </w:r>
          </w:p>
        </w:tc>
        <w:tc>
          <w:tcPr>
            <w:tcW w:w="1960" w:type="dxa"/>
            <w:gridSpan w:val="2"/>
            <w:vAlign w:val="center"/>
          </w:tcPr>
          <w:p w14:paraId="08D37E8F" w14:textId="268B6625" w:rsidR="009E71B3" w:rsidRDefault="009E71B3" w:rsidP="00B17470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</w:tc>
      </w:tr>
      <w:tr w:rsidR="00BB5634" w14:paraId="644EE447" w14:textId="77777777" w:rsidTr="001A22C1">
        <w:trPr>
          <w:trHeight w:val="448"/>
          <w:jc w:val="center"/>
        </w:trPr>
        <w:tc>
          <w:tcPr>
            <w:tcW w:w="1622" w:type="dxa"/>
            <w:gridSpan w:val="3"/>
            <w:vAlign w:val="center"/>
          </w:tcPr>
          <w:p w14:paraId="40E8D818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申请类别</w:t>
            </w:r>
          </w:p>
        </w:tc>
        <w:tc>
          <w:tcPr>
            <w:tcW w:w="8005" w:type="dxa"/>
            <w:gridSpan w:val="10"/>
            <w:vAlign w:val="center"/>
          </w:tcPr>
          <w:p w14:paraId="3FB6D67A" w14:textId="77777777" w:rsidR="00BB5634" w:rsidRDefault="003E763C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□定向硕士  　　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□定向博士  　　</w:t>
            </w:r>
          </w:p>
        </w:tc>
      </w:tr>
      <w:tr w:rsidR="00BB5634" w14:paraId="79D5F6D0" w14:textId="77777777" w:rsidTr="001A22C1">
        <w:trPr>
          <w:trHeight w:val="448"/>
          <w:jc w:val="center"/>
        </w:trPr>
        <w:tc>
          <w:tcPr>
            <w:tcW w:w="1622" w:type="dxa"/>
            <w:gridSpan w:val="3"/>
            <w:vAlign w:val="center"/>
          </w:tcPr>
          <w:p w14:paraId="41986F74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3198" w:type="dxa"/>
            <w:gridSpan w:val="5"/>
            <w:vAlign w:val="center"/>
          </w:tcPr>
          <w:p w14:paraId="0FF8920E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07DF8D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3247" w:type="dxa"/>
            <w:gridSpan w:val="4"/>
            <w:vAlign w:val="center"/>
          </w:tcPr>
          <w:p w14:paraId="1F181478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5634" w14:paraId="332445FE" w14:textId="77777777" w:rsidTr="001A22C1">
        <w:trPr>
          <w:trHeight w:val="448"/>
          <w:jc w:val="center"/>
        </w:trPr>
        <w:tc>
          <w:tcPr>
            <w:tcW w:w="1622" w:type="dxa"/>
            <w:gridSpan w:val="3"/>
            <w:vAlign w:val="center"/>
          </w:tcPr>
          <w:p w14:paraId="206A84BF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3198" w:type="dxa"/>
            <w:gridSpan w:val="5"/>
            <w:vAlign w:val="center"/>
          </w:tcPr>
          <w:p w14:paraId="31735E8A" w14:textId="7649F512" w:rsidR="00BB5634" w:rsidRDefault="00E447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万/年</w:t>
            </w:r>
          </w:p>
        </w:tc>
        <w:tc>
          <w:tcPr>
            <w:tcW w:w="1559" w:type="dxa"/>
            <w:vAlign w:val="center"/>
          </w:tcPr>
          <w:p w14:paraId="31FEB517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 w:val="24"/>
              </w:rPr>
              <w:t>制</w:t>
            </w:r>
          </w:p>
        </w:tc>
        <w:tc>
          <w:tcPr>
            <w:tcW w:w="3247" w:type="dxa"/>
            <w:gridSpan w:val="4"/>
            <w:vAlign w:val="center"/>
          </w:tcPr>
          <w:p w14:paraId="13760ED9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5634" w14:paraId="43D85566" w14:textId="77777777" w:rsidTr="001A22C1">
        <w:trPr>
          <w:cantSplit/>
          <w:trHeight w:val="1455"/>
          <w:jc w:val="center"/>
        </w:trPr>
        <w:tc>
          <w:tcPr>
            <w:tcW w:w="866" w:type="dxa"/>
            <w:textDirection w:val="tbRlV"/>
            <w:vAlign w:val="center"/>
          </w:tcPr>
          <w:p w14:paraId="119DECBB" w14:textId="01607640" w:rsidR="00BB5634" w:rsidRDefault="00E4471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申请人承诺</w:t>
            </w:r>
          </w:p>
        </w:tc>
        <w:tc>
          <w:tcPr>
            <w:tcW w:w="8761" w:type="dxa"/>
            <w:gridSpan w:val="12"/>
            <w:vAlign w:val="center"/>
          </w:tcPr>
          <w:p w14:paraId="728F7209" w14:textId="7C6D8533" w:rsidR="00BB5634" w:rsidRPr="00B12B36" w:rsidRDefault="00E44715" w:rsidP="00E75942">
            <w:pPr>
              <w:ind w:firstLineChars="300" w:firstLine="723"/>
              <w:jc w:val="left"/>
              <w:rPr>
                <w:rFonts w:ascii="宋体" w:hAnsi="宋体"/>
                <w:b/>
                <w:bCs/>
                <w:sz w:val="10"/>
              </w:rPr>
            </w:pPr>
            <w:r w:rsidRPr="00B12B36">
              <w:rPr>
                <w:rFonts w:ascii="宋体" w:hAnsi="宋体" w:hint="eastAsia"/>
                <w:b/>
                <w:bCs/>
                <w:sz w:val="24"/>
              </w:rPr>
              <w:t>本人已</w:t>
            </w:r>
            <w:r w:rsidR="000D5D63" w:rsidRPr="00B12B36">
              <w:rPr>
                <w:rFonts w:ascii="宋体" w:hAnsi="宋体" w:hint="eastAsia"/>
                <w:b/>
                <w:bCs/>
                <w:sz w:val="24"/>
              </w:rPr>
              <w:t>了解</w:t>
            </w:r>
            <w:r w:rsidRPr="00B12B36">
              <w:rPr>
                <w:rFonts w:ascii="宋体" w:hAnsi="宋体" w:hint="eastAsia"/>
                <w:b/>
                <w:bCs/>
                <w:sz w:val="24"/>
              </w:rPr>
              <w:t>《南京医科大学教职工在职攻读学位管理办法》</w:t>
            </w:r>
            <w:r w:rsidR="000D5D63" w:rsidRPr="00B12B36">
              <w:rPr>
                <w:rFonts w:ascii="宋体" w:hAnsi="宋体" w:hint="eastAsia"/>
                <w:b/>
                <w:bCs/>
                <w:sz w:val="24"/>
              </w:rPr>
              <w:t>（南医大人〔2023〕60 号）文件精神，承诺按照文件要求攻读学位并</w:t>
            </w:r>
            <w:r w:rsidR="00E75942" w:rsidRPr="00B12B36">
              <w:rPr>
                <w:rFonts w:ascii="宋体" w:hAnsi="宋体" w:hint="eastAsia"/>
                <w:b/>
                <w:bCs/>
                <w:sz w:val="24"/>
              </w:rPr>
              <w:t>返校工作。</w:t>
            </w:r>
          </w:p>
          <w:p w14:paraId="12370EA2" w14:textId="77777777" w:rsidR="00E75942" w:rsidRPr="00B12B36" w:rsidRDefault="00E75942">
            <w:pPr>
              <w:ind w:right="480" w:firstLineChars="1650" w:firstLine="3960"/>
              <w:rPr>
                <w:rFonts w:ascii="宋体" w:hAnsi="宋体"/>
                <w:sz w:val="24"/>
              </w:rPr>
            </w:pPr>
          </w:p>
          <w:p w14:paraId="0416B4A4" w14:textId="65308A50" w:rsidR="00BB5634" w:rsidRDefault="003E763C">
            <w:pPr>
              <w:ind w:right="480" w:firstLineChars="1650" w:firstLine="396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申请人（签字）：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　　　</w:t>
            </w:r>
          </w:p>
          <w:p w14:paraId="761CA44F" w14:textId="77777777" w:rsidR="00BB5634" w:rsidRDefault="003E763C">
            <w:pPr>
              <w:ind w:right="48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年　　月　　日</w:t>
            </w:r>
          </w:p>
        </w:tc>
      </w:tr>
      <w:tr w:rsidR="00BB5634" w14:paraId="4490BC7A" w14:textId="77777777" w:rsidTr="001A22C1">
        <w:trPr>
          <w:cantSplit/>
          <w:trHeight w:val="1923"/>
          <w:jc w:val="center"/>
        </w:trPr>
        <w:tc>
          <w:tcPr>
            <w:tcW w:w="866" w:type="dxa"/>
            <w:textDirection w:val="tbRlV"/>
            <w:vAlign w:val="center"/>
          </w:tcPr>
          <w:p w14:paraId="5D50F6B4" w14:textId="77777777" w:rsidR="00BB5634" w:rsidRDefault="003E763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学系/科室意见</w:t>
            </w:r>
          </w:p>
        </w:tc>
        <w:tc>
          <w:tcPr>
            <w:tcW w:w="8761" w:type="dxa"/>
            <w:gridSpan w:val="12"/>
            <w:vAlign w:val="center"/>
          </w:tcPr>
          <w:p w14:paraId="061550A1" w14:textId="77777777" w:rsidR="00BB5634" w:rsidRDefault="003E763C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</w:t>
            </w:r>
            <w:r>
              <w:rPr>
                <w:rFonts w:ascii="宋体" w:hAnsi="宋体"/>
                <w:sz w:val="24"/>
              </w:rPr>
              <w:t>在职攻读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□不同意</w:t>
            </w:r>
            <w:r>
              <w:rPr>
                <w:rFonts w:ascii="宋体" w:hAnsi="宋体"/>
                <w:sz w:val="24"/>
              </w:rPr>
              <w:t>在职攻读</w:t>
            </w:r>
          </w:p>
          <w:p w14:paraId="7AC2DFEA" w14:textId="77777777" w:rsidR="00BB5634" w:rsidRDefault="00BB5634">
            <w:pPr>
              <w:rPr>
                <w:rFonts w:ascii="宋体" w:hAnsi="宋体"/>
                <w:sz w:val="24"/>
              </w:rPr>
            </w:pPr>
          </w:p>
          <w:p w14:paraId="21151363" w14:textId="77777777" w:rsidR="00BB5634" w:rsidRDefault="003E763C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负责人（签字）：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　　　</w:t>
            </w:r>
          </w:p>
          <w:p w14:paraId="40958EB6" w14:textId="77777777" w:rsidR="00BB5634" w:rsidRDefault="003E763C">
            <w:pPr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　　月　　日</w:t>
            </w:r>
          </w:p>
        </w:tc>
      </w:tr>
      <w:tr w:rsidR="00BB5634" w14:paraId="0A222A9D" w14:textId="77777777" w:rsidTr="00C607D3">
        <w:trPr>
          <w:cantSplit/>
          <w:trHeight w:val="1905"/>
          <w:jc w:val="center"/>
        </w:trPr>
        <w:tc>
          <w:tcPr>
            <w:tcW w:w="866" w:type="dxa"/>
            <w:textDirection w:val="tbRlV"/>
            <w:vAlign w:val="center"/>
          </w:tcPr>
          <w:p w14:paraId="7F9B5E6C" w14:textId="77777777" w:rsidR="00BB5634" w:rsidRDefault="003E763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学院/部门意见</w:t>
            </w:r>
          </w:p>
        </w:tc>
        <w:tc>
          <w:tcPr>
            <w:tcW w:w="8761" w:type="dxa"/>
            <w:gridSpan w:val="12"/>
            <w:vAlign w:val="center"/>
          </w:tcPr>
          <w:p w14:paraId="068247BB" w14:textId="77777777" w:rsidR="00BB5634" w:rsidRDefault="003E763C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</w:t>
            </w:r>
            <w:r>
              <w:rPr>
                <w:rFonts w:ascii="宋体" w:hAnsi="宋体"/>
                <w:sz w:val="24"/>
              </w:rPr>
              <w:t>在职攻读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□不同意</w:t>
            </w:r>
            <w:r>
              <w:rPr>
                <w:rFonts w:ascii="宋体" w:hAnsi="宋体"/>
                <w:sz w:val="24"/>
              </w:rPr>
              <w:t>在职攻读</w:t>
            </w:r>
          </w:p>
          <w:p w14:paraId="4F067306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  <w:p w14:paraId="45779FD2" w14:textId="77777777" w:rsidR="00BB5634" w:rsidRDefault="003E763C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  负责人（签字、</w:t>
            </w:r>
            <w:r>
              <w:rPr>
                <w:rFonts w:ascii="宋体" w:hAnsi="宋体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>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　　　</w:t>
            </w:r>
          </w:p>
          <w:p w14:paraId="193B11AF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                年　　月　　日</w:t>
            </w:r>
          </w:p>
        </w:tc>
      </w:tr>
      <w:tr w:rsidR="00BB5634" w14:paraId="03FD05A7" w14:textId="77777777" w:rsidTr="001A22C1">
        <w:trPr>
          <w:cantSplit/>
          <w:trHeight w:val="1534"/>
          <w:jc w:val="center"/>
        </w:trPr>
        <w:tc>
          <w:tcPr>
            <w:tcW w:w="866" w:type="dxa"/>
            <w:textDirection w:val="tbRlV"/>
            <w:vAlign w:val="center"/>
          </w:tcPr>
          <w:p w14:paraId="5BC979D0" w14:textId="77777777" w:rsidR="00BB5634" w:rsidRDefault="003E763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人事处意见</w:t>
            </w:r>
          </w:p>
        </w:tc>
        <w:tc>
          <w:tcPr>
            <w:tcW w:w="8761" w:type="dxa"/>
            <w:gridSpan w:val="12"/>
            <w:vAlign w:val="center"/>
          </w:tcPr>
          <w:p w14:paraId="5B5303EB" w14:textId="77777777" w:rsidR="00BB5634" w:rsidRDefault="003E763C">
            <w:pPr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</w:t>
            </w:r>
            <w:r>
              <w:rPr>
                <w:rFonts w:ascii="宋体" w:hAnsi="宋体"/>
                <w:sz w:val="24"/>
              </w:rPr>
              <w:t>在职攻读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□不同意</w:t>
            </w:r>
            <w:r>
              <w:rPr>
                <w:rFonts w:ascii="宋体" w:hAnsi="宋体"/>
                <w:sz w:val="24"/>
              </w:rPr>
              <w:t>在职攻读</w:t>
            </w:r>
          </w:p>
          <w:p w14:paraId="1ACA22AB" w14:textId="77777777" w:rsidR="00BB5634" w:rsidRDefault="00BB5634">
            <w:pPr>
              <w:rPr>
                <w:rFonts w:ascii="宋体" w:hAnsi="宋体"/>
                <w:sz w:val="24"/>
              </w:rPr>
            </w:pPr>
          </w:p>
          <w:p w14:paraId="57A0BADC" w14:textId="77777777" w:rsidR="00BB5634" w:rsidRDefault="003E763C"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负责人（签字、</w:t>
            </w:r>
            <w:r>
              <w:rPr>
                <w:rFonts w:ascii="宋体" w:hAnsi="宋体"/>
                <w:sz w:val="24"/>
              </w:rPr>
              <w:t>公章</w:t>
            </w:r>
            <w:r>
              <w:rPr>
                <w:rFonts w:ascii="宋体" w:hAnsi="宋体" w:hint="eastAsia"/>
                <w:sz w:val="24"/>
              </w:rPr>
              <w:t>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　　　</w:t>
            </w:r>
          </w:p>
          <w:p w14:paraId="4C2D615D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           　年　　月　　日</w:t>
            </w:r>
          </w:p>
        </w:tc>
      </w:tr>
      <w:tr w:rsidR="00BB5634" w14:paraId="55FCEBF0" w14:textId="77777777" w:rsidTr="001A22C1">
        <w:trPr>
          <w:cantSplit/>
          <w:trHeight w:val="1391"/>
          <w:jc w:val="center"/>
        </w:trPr>
        <w:tc>
          <w:tcPr>
            <w:tcW w:w="866" w:type="dxa"/>
            <w:textDirection w:val="tbRlV"/>
            <w:vAlign w:val="center"/>
          </w:tcPr>
          <w:p w14:paraId="1CCE9B7B" w14:textId="77777777" w:rsidR="00BB5634" w:rsidRDefault="003E763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</w:t>
            </w: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8761" w:type="dxa"/>
            <w:gridSpan w:val="12"/>
            <w:vAlign w:val="center"/>
          </w:tcPr>
          <w:p w14:paraId="3D2F7FEC" w14:textId="77777777" w:rsidR="00BB5634" w:rsidRDefault="003E763C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□已录取（附</w:t>
            </w:r>
            <w:r>
              <w:rPr>
                <w:rFonts w:ascii="宋体" w:hAnsi="宋体"/>
                <w:sz w:val="24"/>
              </w:rPr>
              <w:t>录取通知书</w:t>
            </w:r>
            <w:r>
              <w:rPr>
                <w:rFonts w:ascii="宋体" w:hAnsi="宋体" w:hint="eastAsia"/>
                <w:sz w:val="24"/>
              </w:rPr>
              <w:t>复印件、</w:t>
            </w:r>
            <w:r>
              <w:rPr>
                <w:rFonts w:ascii="宋体" w:hAnsi="宋体"/>
                <w:sz w:val="24"/>
              </w:rPr>
              <w:t>在职攻读协议书</w:t>
            </w:r>
            <w:r>
              <w:rPr>
                <w:rFonts w:ascii="宋体" w:hAnsi="宋体" w:hint="eastAsia"/>
                <w:sz w:val="24"/>
              </w:rPr>
              <w:t xml:space="preserve">）    </w:t>
            </w:r>
          </w:p>
          <w:p w14:paraId="624B4A16" w14:textId="77777777" w:rsidR="00BB5634" w:rsidRDefault="003E763C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□未录取</w:t>
            </w:r>
          </w:p>
          <w:p w14:paraId="7D662786" w14:textId="77777777" w:rsidR="00BB5634" w:rsidRDefault="00BB5634">
            <w:pPr>
              <w:jc w:val="center"/>
              <w:rPr>
                <w:rFonts w:ascii="宋体" w:hAnsi="宋体"/>
                <w:sz w:val="24"/>
              </w:rPr>
            </w:pPr>
          </w:p>
          <w:p w14:paraId="53073158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（人事处</w:t>
            </w:r>
            <w:r>
              <w:rPr>
                <w:rFonts w:ascii="宋体" w:hAnsi="宋体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BB5634" w14:paraId="1A029398" w14:textId="77777777" w:rsidTr="001A22C1">
        <w:trPr>
          <w:cantSplit/>
          <w:trHeight w:val="1352"/>
          <w:jc w:val="center"/>
        </w:trPr>
        <w:tc>
          <w:tcPr>
            <w:tcW w:w="866" w:type="dxa"/>
            <w:textDirection w:val="tbRlV"/>
            <w:vAlign w:val="center"/>
          </w:tcPr>
          <w:p w14:paraId="62F43066" w14:textId="77777777" w:rsidR="00BB5634" w:rsidRDefault="003E763C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情况</w:t>
            </w:r>
          </w:p>
        </w:tc>
        <w:tc>
          <w:tcPr>
            <w:tcW w:w="8761" w:type="dxa"/>
            <w:gridSpan w:val="12"/>
            <w:vAlign w:val="center"/>
          </w:tcPr>
          <w:p w14:paraId="4CF1AD91" w14:textId="77777777" w:rsidR="00BB5634" w:rsidRDefault="003E763C">
            <w:pPr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□正常毕业（附学历学位</w:t>
            </w:r>
            <w:r>
              <w:rPr>
                <w:rFonts w:ascii="宋体" w:hAnsi="宋体"/>
                <w:sz w:val="24"/>
              </w:rPr>
              <w:t>证书</w:t>
            </w:r>
            <w:r>
              <w:rPr>
                <w:rFonts w:ascii="宋体" w:hAnsi="宋体" w:hint="eastAsia"/>
                <w:sz w:val="24"/>
              </w:rPr>
              <w:t>复印件、学历认证报告并</w:t>
            </w:r>
            <w:r>
              <w:rPr>
                <w:rFonts w:ascii="宋体" w:hAnsi="宋体"/>
                <w:sz w:val="24"/>
              </w:rPr>
              <w:t>到档案馆更新学历信息</w:t>
            </w:r>
            <w:r>
              <w:rPr>
                <w:rFonts w:ascii="宋体" w:hAnsi="宋体" w:hint="eastAsia"/>
                <w:sz w:val="24"/>
              </w:rPr>
              <w:t xml:space="preserve">） </w:t>
            </w:r>
          </w:p>
          <w:p w14:paraId="6E9C7ED2" w14:textId="77777777" w:rsidR="00BB5634" w:rsidRDefault="003E763C">
            <w:pPr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□申请延期（附</w:t>
            </w:r>
            <w:r>
              <w:rPr>
                <w:rFonts w:ascii="宋体" w:hAnsi="宋体"/>
                <w:sz w:val="24"/>
              </w:rPr>
              <w:t>延期申请表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04BA34C1" w14:textId="77777777" w:rsidR="00BB5634" w:rsidRDefault="00BB5634">
            <w:pPr>
              <w:ind w:firstLineChars="350" w:firstLine="840"/>
              <w:jc w:val="left"/>
              <w:rPr>
                <w:rFonts w:ascii="宋体" w:hAnsi="宋体"/>
                <w:sz w:val="24"/>
              </w:rPr>
            </w:pPr>
          </w:p>
          <w:p w14:paraId="76868A54" w14:textId="77777777" w:rsidR="00BB5634" w:rsidRDefault="003E76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（人事处</w:t>
            </w:r>
            <w:r>
              <w:rPr>
                <w:rFonts w:ascii="宋体" w:hAnsi="宋体"/>
                <w:sz w:val="24"/>
              </w:rPr>
              <w:t>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14:paraId="2275BDE4" w14:textId="77777777" w:rsidR="00BB5634" w:rsidRDefault="00BB5634">
            <w:pPr>
              <w:spacing w:line="200" w:lineRule="exact"/>
            </w:pPr>
          </w:p>
        </w:tc>
      </w:tr>
    </w:tbl>
    <w:p w14:paraId="6FE4F7CC" w14:textId="77777777" w:rsidR="00BB5634" w:rsidRDefault="00BB5634">
      <w:pPr>
        <w:rPr>
          <w:b/>
          <w:szCs w:val="21"/>
        </w:rPr>
      </w:pPr>
    </w:p>
    <w:sectPr w:rsidR="00BB5634" w:rsidSect="00B12B36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B5A6" w14:textId="77777777" w:rsidR="0064598F" w:rsidRDefault="0064598F" w:rsidP="00EB4367">
      <w:r>
        <w:separator/>
      </w:r>
    </w:p>
  </w:endnote>
  <w:endnote w:type="continuationSeparator" w:id="0">
    <w:p w14:paraId="6B37DE7A" w14:textId="77777777" w:rsidR="0064598F" w:rsidRDefault="0064598F" w:rsidP="00EB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5ED5" w14:textId="77777777" w:rsidR="0064598F" w:rsidRDefault="0064598F" w:rsidP="00EB4367">
      <w:r>
        <w:separator/>
      </w:r>
    </w:p>
  </w:footnote>
  <w:footnote w:type="continuationSeparator" w:id="0">
    <w:p w14:paraId="437DFC97" w14:textId="77777777" w:rsidR="0064598F" w:rsidRDefault="0064598F" w:rsidP="00EB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E4ZWMwY2EwYmVlZWYzNTZkMTkxZTBkZGZkYmEzMzIifQ=="/>
  </w:docVars>
  <w:rsids>
    <w:rsidRoot w:val="50F26255"/>
    <w:rsid w:val="000136E3"/>
    <w:rsid w:val="00095D96"/>
    <w:rsid w:val="000A106D"/>
    <w:rsid w:val="000A76BD"/>
    <w:rsid w:val="000B78B7"/>
    <w:rsid w:val="000D5D63"/>
    <w:rsid w:val="001360E7"/>
    <w:rsid w:val="001374CF"/>
    <w:rsid w:val="00184194"/>
    <w:rsid w:val="001A22C1"/>
    <w:rsid w:val="001B1812"/>
    <w:rsid w:val="001C0FAA"/>
    <w:rsid w:val="00280831"/>
    <w:rsid w:val="002A3DC2"/>
    <w:rsid w:val="002F5A14"/>
    <w:rsid w:val="003C0BE1"/>
    <w:rsid w:val="003E763C"/>
    <w:rsid w:val="004D5983"/>
    <w:rsid w:val="0052187E"/>
    <w:rsid w:val="0064598F"/>
    <w:rsid w:val="0069207F"/>
    <w:rsid w:val="006A4B1D"/>
    <w:rsid w:val="00794343"/>
    <w:rsid w:val="007D4A40"/>
    <w:rsid w:val="008204EB"/>
    <w:rsid w:val="00844C10"/>
    <w:rsid w:val="0085088F"/>
    <w:rsid w:val="008769DE"/>
    <w:rsid w:val="008B6152"/>
    <w:rsid w:val="008C48A1"/>
    <w:rsid w:val="00962393"/>
    <w:rsid w:val="009658DC"/>
    <w:rsid w:val="00971160"/>
    <w:rsid w:val="00985A49"/>
    <w:rsid w:val="009E71B3"/>
    <w:rsid w:val="00A031AA"/>
    <w:rsid w:val="00A727FC"/>
    <w:rsid w:val="00AB215D"/>
    <w:rsid w:val="00AB5E86"/>
    <w:rsid w:val="00B12B36"/>
    <w:rsid w:val="00B17470"/>
    <w:rsid w:val="00B31C9E"/>
    <w:rsid w:val="00BB5634"/>
    <w:rsid w:val="00BB6913"/>
    <w:rsid w:val="00C607D3"/>
    <w:rsid w:val="00C972C8"/>
    <w:rsid w:val="00CB7AAC"/>
    <w:rsid w:val="00D3343C"/>
    <w:rsid w:val="00D426E3"/>
    <w:rsid w:val="00DD03B0"/>
    <w:rsid w:val="00DF1DBC"/>
    <w:rsid w:val="00E07C8C"/>
    <w:rsid w:val="00E44715"/>
    <w:rsid w:val="00E52939"/>
    <w:rsid w:val="00E75942"/>
    <w:rsid w:val="00E9779D"/>
    <w:rsid w:val="00EB4367"/>
    <w:rsid w:val="00EE0833"/>
    <w:rsid w:val="00F014E3"/>
    <w:rsid w:val="00F16C47"/>
    <w:rsid w:val="00F25EDB"/>
    <w:rsid w:val="00F76BE4"/>
    <w:rsid w:val="00FD4825"/>
    <w:rsid w:val="03B001E5"/>
    <w:rsid w:val="07A019A5"/>
    <w:rsid w:val="0808754A"/>
    <w:rsid w:val="0C523489"/>
    <w:rsid w:val="0D921D8F"/>
    <w:rsid w:val="10AD0C8E"/>
    <w:rsid w:val="150C68CB"/>
    <w:rsid w:val="18B90B18"/>
    <w:rsid w:val="222030CD"/>
    <w:rsid w:val="26D46731"/>
    <w:rsid w:val="289B144B"/>
    <w:rsid w:val="2C626979"/>
    <w:rsid w:val="2DE25FC3"/>
    <w:rsid w:val="302503E9"/>
    <w:rsid w:val="336D27D3"/>
    <w:rsid w:val="34B955A4"/>
    <w:rsid w:val="35357321"/>
    <w:rsid w:val="3851621F"/>
    <w:rsid w:val="39B90520"/>
    <w:rsid w:val="3A1D15D7"/>
    <w:rsid w:val="3E946E66"/>
    <w:rsid w:val="427D0B3E"/>
    <w:rsid w:val="451A208F"/>
    <w:rsid w:val="4715600A"/>
    <w:rsid w:val="4C8D1398"/>
    <w:rsid w:val="50F26255"/>
    <w:rsid w:val="51621046"/>
    <w:rsid w:val="5268268C"/>
    <w:rsid w:val="582C7CB7"/>
    <w:rsid w:val="5B81031A"/>
    <w:rsid w:val="5B975D90"/>
    <w:rsid w:val="5C545A2F"/>
    <w:rsid w:val="60B371C8"/>
    <w:rsid w:val="612105D5"/>
    <w:rsid w:val="62F35FA1"/>
    <w:rsid w:val="648844C8"/>
    <w:rsid w:val="69800844"/>
    <w:rsid w:val="72C47013"/>
    <w:rsid w:val="72E476B5"/>
    <w:rsid w:val="73BC418E"/>
    <w:rsid w:val="784D1858"/>
    <w:rsid w:val="7B64059F"/>
    <w:rsid w:val="7C86358B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4C5D6"/>
  <w15:docId w15:val="{C2F4C4AF-4522-4707-A63B-293FB04D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072;&#36164;&#24037;&#20316;&#30424;&#22791;&#20221;-202307\&#24072;&#36164;\6.&#22312;&#32844;&#23398;&#20301;\1.&#22312;&#32844;&#25915;&#35835;&#23398;&#20301;&#31649;&#29702;&#21150;&#27861;2023&#24180;&#20462;&#35746;\2023&#24180;&#20462;&#35746;\&#21335;&#20140;&#21307;&#31185;&#22823;&#23398;&#25945;&#32844;&#24037;&#22312;&#32844;&#25915;&#35835;&#23398;&#20301;&#23457;&#25209;&#34920;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南京医科大学教职工在职攻读学位审批表2023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南京医科大学教职工在职学历教育申请表</dc:title>
  <dc:creator>孟凡力</dc:creator>
  <cp:lastModifiedBy>HP</cp:lastModifiedBy>
  <cp:revision>2</cp:revision>
  <dcterms:created xsi:type="dcterms:W3CDTF">2023-12-27T03:43:00Z</dcterms:created>
  <dcterms:modified xsi:type="dcterms:W3CDTF">2023-12-27T03:43:00Z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39AB4B818A074E739B3BFEAA6281B871_11</vt:lpwstr>
  </property>
</Properties>
</file>